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CFC31" w14:textId="77777777" w:rsidR="00101761" w:rsidRPr="00025D30" w:rsidRDefault="00101761" w:rsidP="00101761">
      <w:pPr>
        <w:rPr>
          <w:rFonts w:ascii="Times New Roman" w:hAnsi="Times New Roman" w:cs="Times New Roman"/>
          <w:sz w:val="24"/>
          <w:szCs w:val="24"/>
        </w:rPr>
      </w:pPr>
      <w:r w:rsidRPr="00025D3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01761" w:rsidRPr="00025D30" w:rsidSect="001017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435C9" w14:textId="77777777" w:rsidR="004C3FC2" w:rsidRDefault="004C3FC2">
      <w:r>
        <w:separator/>
      </w:r>
    </w:p>
  </w:endnote>
  <w:endnote w:type="continuationSeparator" w:id="0">
    <w:p w14:paraId="2C641909" w14:textId="77777777" w:rsidR="004C3FC2" w:rsidRDefault="004C3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4F45E" w14:textId="77777777" w:rsidR="00101761" w:rsidRDefault="0010176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B81F0" w14:textId="77777777" w:rsidR="00101761" w:rsidRDefault="00B16222"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1298E1A4" wp14:editId="0E150482">
              <wp:simplePos x="0" y="0"/>
              <wp:positionH relativeFrom="page">
                <wp:posOffset>969010</wp:posOffset>
              </wp:positionH>
              <wp:positionV relativeFrom="page">
                <wp:posOffset>9189720</wp:posOffset>
              </wp:positionV>
              <wp:extent cx="5829300" cy="342900"/>
              <wp:effectExtent l="3810" t="0" r="0" b="508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D82FDF" w14:textId="77777777" w:rsidR="00101761" w:rsidRDefault="00101761">
                          <w:pPr>
                            <w:jc w:val="center"/>
                            <w:rPr>
                              <w:spacing w:val="60"/>
                              <w:sz w:val="14"/>
                            </w:rPr>
                          </w:pPr>
                          <w:r>
                            <w:rPr>
                              <w:spacing w:val="60"/>
                              <w:sz w:val="14"/>
                            </w:rPr>
                            <w:t>VIRGINIA POLYTECHNIC INSTITUTE AND STATE UNIVERSITY</w:t>
                          </w:r>
                        </w:p>
                        <w:p w14:paraId="7EB13681" w14:textId="77777777" w:rsidR="00101761" w:rsidRDefault="00101761">
                          <w:pPr>
                            <w:spacing w:before="40"/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  <w:spacing w:val="20"/>
                              <w:sz w:val="14"/>
                            </w:rPr>
                            <w:t>An equal opportunity, affirmative action institution</w:t>
                          </w:r>
                        </w:p>
                        <w:p w14:paraId="6F84F16A" w14:textId="77777777" w:rsidR="00101761" w:rsidRDefault="0010176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98E1A4"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6" type="#_x0000_t202" style="position:absolute;margin-left:76.3pt;margin-top:723.6pt;width:459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" filled="f" stroked="f">
              <v:textbox>
                <w:txbxContent>
                  <w:p w14:paraId="16D82FDF" w14:textId="77777777" w:rsidR="00101761" w:rsidRDefault="00101761">
                    <w:pPr>
                      <w:jc w:val="center"/>
                      <w:rPr>
                        <w:spacing w:val="60"/>
                        <w:sz w:val="14"/>
                      </w:rPr>
                    </w:pPr>
                    <w:r>
                      <w:rPr>
                        <w:spacing w:val="60"/>
                        <w:sz w:val="14"/>
                      </w:rPr>
                      <w:t>VIRGINIA POLYTECHNIC INSTITUTE AND STATE UNIVERSITY</w:t>
                    </w:r>
                  </w:p>
                  <w:p w14:paraId="7EB13681" w14:textId="77777777" w:rsidR="00101761" w:rsidRDefault="00101761">
                    <w:pPr>
                      <w:spacing w:before="40"/>
                      <w:jc w:val="center"/>
                      <w:rPr>
                        <w:i/>
                      </w:rPr>
                    </w:pPr>
                    <w:r>
                      <w:rPr>
                        <w:i/>
                        <w:spacing w:val="20"/>
                        <w:sz w:val="14"/>
                      </w:rPr>
                      <w:t>An equal opportunity, affirmative action institution</w:t>
                    </w:r>
                  </w:p>
                  <w:p w14:paraId="6F84F16A" w14:textId="77777777" w:rsidR="00101761" w:rsidRDefault="00101761"/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B10C2" w14:textId="77777777" w:rsidR="00101761" w:rsidRDefault="0010176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EAB5E" w14:textId="77777777" w:rsidR="004C3FC2" w:rsidRDefault="004C3FC2">
      <w:r>
        <w:separator/>
      </w:r>
    </w:p>
  </w:footnote>
  <w:footnote w:type="continuationSeparator" w:id="0">
    <w:p w14:paraId="05C70B95" w14:textId="77777777" w:rsidR="004C3FC2" w:rsidRDefault="004C3F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C0BDC" w14:textId="77777777" w:rsidR="00101761" w:rsidRDefault="0010176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D7C74" w14:textId="77777777" w:rsidR="00101761" w:rsidRDefault="00B16222"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3E59CB87" wp14:editId="15E1CD97">
              <wp:simplePos x="0" y="0"/>
              <wp:positionH relativeFrom="page">
                <wp:posOffset>740410</wp:posOffset>
              </wp:positionH>
              <wp:positionV relativeFrom="page">
                <wp:posOffset>859790</wp:posOffset>
              </wp:positionV>
              <wp:extent cx="0" cy="8211185"/>
              <wp:effectExtent l="16510" t="8890" r="21590" b="22225"/>
              <wp:wrapNone/>
              <wp:docPr id="1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821118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33598B" id="Line 14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3pt,67.7pt" to="58.3pt,71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" strokeweight=".3pt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D588E" w14:textId="6D26C3FA" w:rsidR="00101761" w:rsidRDefault="00597F46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B48F67" wp14:editId="0E1D4A4B">
              <wp:simplePos x="0" y="0"/>
              <wp:positionH relativeFrom="page">
                <wp:posOffset>4254500</wp:posOffset>
              </wp:positionH>
              <wp:positionV relativeFrom="page">
                <wp:posOffset>501650</wp:posOffset>
              </wp:positionV>
              <wp:extent cx="3213100" cy="1377950"/>
              <wp:effectExtent l="0" t="0" r="0" b="0"/>
              <wp:wrapNone/>
              <wp:docPr id="8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3100" cy="137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ACE8E" w14:textId="77777777" w:rsidR="00870885" w:rsidRPr="000676F3" w:rsidRDefault="00870885">
                          <w:pPr>
                            <w:spacing w:line="200" w:lineRule="exact"/>
                            <w:rPr>
                              <w:rFonts w:asciiTheme="minorHAnsi" w:hAnsiTheme="minorHAnsi"/>
                              <w:b/>
                              <w:sz w:val="17"/>
                            </w:rPr>
                          </w:pPr>
                          <w:r w:rsidRPr="000676F3">
                            <w:rPr>
                              <w:rFonts w:asciiTheme="minorHAnsi" w:hAnsiTheme="minorHAnsi"/>
                              <w:b/>
                              <w:sz w:val="17"/>
                            </w:rPr>
                            <w:t>Name XXXXXXXXXX</w:t>
                          </w:r>
                        </w:p>
                        <w:p w14:paraId="15A2DF60" w14:textId="77777777" w:rsidR="00101761" w:rsidRPr="000676F3" w:rsidRDefault="00870885">
                          <w:pPr>
                            <w:spacing w:line="200" w:lineRule="exact"/>
                            <w:rPr>
                              <w:rFonts w:asciiTheme="minorHAnsi" w:hAnsiTheme="minorHAnsi"/>
                              <w:b/>
                              <w:sz w:val="17"/>
                            </w:rPr>
                          </w:pPr>
                          <w:r w:rsidRPr="000676F3">
                            <w:rPr>
                              <w:rFonts w:asciiTheme="minorHAnsi" w:hAnsiTheme="minorHAnsi"/>
                              <w:b/>
                              <w:sz w:val="17"/>
                            </w:rPr>
                            <w:t>Title XXXXXXXXXXX</w:t>
                          </w:r>
                        </w:p>
                        <w:p w14:paraId="24602BC9" w14:textId="77777777" w:rsidR="00101761" w:rsidRPr="000676F3" w:rsidRDefault="00472EA4">
                          <w:pPr>
                            <w:spacing w:line="200" w:lineRule="exact"/>
                            <w:rPr>
                              <w:rFonts w:asciiTheme="minorHAnsi" w:hAnsiTheme="minorHAnsi"/>
                              <w:b/>
                              <w:sz w:val="17"/>
                            </w:rPr>
                          </w:pPr>
                          <w:r w:rsidRPr="000676F3">
                            <w:rPr>
                              <w:rFonts w:asciiTheme="minorHAnsi" w:hAnsiTheme="minorHAnsi"/>
                              <w:b/>
                              <w:sz w:val="17"/>
                            </w:rPr>
                            <w:t xml:space="preserve">Department of </w:t>
                          </w:r>
                          <w:r w:rsidR="00101761" w:rsidRPr="000676F3">
                            <w:rPr>
                              <w:rFonts w:asciiTheme="minorHAnsi" w:hAnsiTheme="minorHAnsi"/>
                              <w:b/>
                              <w:sz w:val="17"/>
                            </w:rPr>
                            <w:t>Biological Sciences</w:t>
                          </w:r>
                        </w:p>
                        <w:p w14:paraId="187C838E" w14:textId="6C2A08B8" w:rsidR="00101761" w:rsidRPr="000676F3" w:rsidRDefault="00597F46">
                          <w:pPr>
                            <w:spacing w:line="200" w:lineRule="exact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 w:rsidRPr="000676F3">
                            <w:rPr>
                              <w:rFonts w:asciiTheme="minorHAnsi" w:hAnsiTheme="minorHAnsi"/>
                              <w:sz w:val="16"/>
                            </w:rPr>
                            <w:t>Integrated Life Sciences Building Room</w:t>
                          </w:r>
                          <w:r w:rsidR="00870885" w:rsidRPr="000676F3">
                            <w:rPr>
                              <w:rFonts w:asciiTheme="minorHAnsi" w:hAnsiTheme="minorHAnsi"/>
                              <w:sz w:val="16"/>
                            </w:rPr>
                            <w:t xml:space="preserve"> XXXX</w:t>
                          </w:r>
                          <w:r w:rsidR="00101761" w:rsidRPr="000676F3">
                            <w:rPr>
                              <w:rFonts w:asciiTheme="minorHAnsi" w:hAnsiTheme="minorHAnsi"/>
                              <w:sz w:val="16"/>
                            </w:rPr>
                            <w:t xml:space="preserve"> (MC </w:t>
                          </w:r>
                          <w:r w:rsidRPr="000676F3">
                            <w:rPr>
                              <w:rFonts w:asciiTheme="minorHAnsi" w:hAnsiTheme="minorHAnsi"/>
                              <w:sz w:val="16"/>
                            </w:rPr>
                            <w:t>0913</w:t>
                          </w:r>
                          <w:r w:rsidR="00101761" w:rsidRPr="000676F3">
                            <w:rPr>
                              <w:rFonts w:asciiTheme="minorHAnsi" w:hAnsiTheme="minorHAnsi"/>
                              <w:sz w:val="16"/>
                            </w:rPr>
                            <w:t>)</w:t>
                          </w:r>
                        </w:p>
                        <w:p w14:paraId="7BCFA7A3" w14:textId="29F0C11D" w:rsidR="00870885" w:rsidRPr="000676F3" w:rsidRDefault="00597F46">
                          <w:pPr>
                            <w:spacing w:line="200" w:lineRule="exact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 w:rsidRPr="000676F3">
                            <w:rPr>
                              <w:rFonts w:asciiTheme="minorHAnsi" w:hAnsiTheme="minorHAnsi"/>
                              <w:sz w:val="16"/>
                            </w:rPr>
                            <w:t>1981 Kraft Drive</w:t>
                          </w:r>
                        </w:p>
                        <w:p w14:paraId="685F1C3D" w14:textId="77777777" w:rsidR="00101761" w:rsidRPr="000676F3" w:rsidRDefault="00101761">
                          <w:pPr>
                            <w:spacing w:line="200" w:lineRule="exact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 w:rsidRPr="000676F3">
                            <w:rPr>
                              <w:rFonts w:asciiTheme="minorHAnsi" w:hAnsiTheme="minorHAnsi"/>
                              <w:sz w:val="16"/>
                            </w:rPr>
                            <w:t>Blacksburg, Virginia 24061</w:t>
                          </w:r>
                        </w:p>
                        <w:p w14:paraId="23CB2C19" w14:textId="77777777" w:rsidR="00101761" w:rsidRPr="000676F3" w:rsidRDefault="00870885">
                          <w:pPr>
                            <w:spacing w:line="200" w:lineRule="exact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 w:rsidRPr="000676F3">
                            <w:rPr>
                              <w:rFonts w:asciiTheme="minorHAnsi" w:hAnsiTheme="minorHAnsi"/>
                              <w:sz w:val="16"/>
                            </w:rPr>
                            <w:t xml:space="preserve">(540) </w:t>
                          </w:r>
                          <w:r w:rsidR="00101761" w:rsidRPr="000676F3">
                            <w:rPr>
                              <w:rFonts w:asciiTheme="minorHAnsi" w:hAnsiTheme="minorHAnsi"/>
                              <w:sz w:val="16"/>
                            </w:rPr>
                            <w:t>231-</w:t>
                          </w:r>
                          <w:proofErr w:type="gramStart"/>
                          <w:r w:rsidRPr="000676F3">
                            <w:rPr>
                              <w:rFonts w:asciiTheme="minorHAnsi" w:hAnsiTheme="minorHAnsi"/>
                              <w:sz w:val="16"/>
                            </w:rPr>
                            <w:t>XXXX  Fax</w:t>
                          </w:r>
                          <w:proofErr w:type="gramEnd"/>
                          <w:r w:rsidRPr="000676F3">
                            <w:rPr>
                              <w:rFonts w:asciiTheme="minorHAnsi" w:hAnsiTheme="minorHAnsi"/>
                              <w:sz w:val="16"/>
                            </w:rPr>
                            <w:t>: (540) 231-XXXX</w:t>
                          </w:r>
                        </w:p>
                        <w:p w14:paraId="4467900D" w14:textId="77777777" w:rsidR="00101761" w:rsidRPr="000676F3" w:rsidRDefault="00101761">
                          <w:pPr>
                            <w:spacing w:line="200" w:lineRule="exact"/>
                            <w:rPr>
                              <w:rFonts w:asciiTheme="minorHAnsi" w:hAnsiTheme="minorHAnsi"/>
                            </w:rPr>
                          </w:pPr>
                          <w:r w:rsidRPr="000676F3">
                            <w:rPr>
                              <w:rFonts w:asciiTheme="minorHAnsi" w:hAnsiTheme="minorHAnsi"/>
                              <w:sz w:val="16"/>
                            </w:rPr>
                            <w:t>E-mail:</w:t>
                          </w:r>
                          <w:r w:rsidRPr="000676F3">
                            <w:rPr>
                              <w:rFonts w:asciiTheme="minorHAnsi" w:hAnsiTheme="minorHAnsi"/>
                              <w:color w:val="000000"/>
                              <w:sz w:val="16"/>
                            </w:rPr>
                            <w:t xml:space="preserve"> </w:t>
                          </w:r>
                          <w:r w:rsidR="00870885" w:rsidRPr="000676F3">
                            <w:rPr>
                              <w:rFonts w:asciiTheme="minorHAnsi" w:hAnsiTheme="minorHAnsi"/>
                              <w:color w:val="000000"/>
                              <w:sz w:val="16"/>
                            </w:rPr>
                            <w:t>XXXXXXX</w:t>
                          </w:r>
                          <w:r w:rsidRPr="000676F3">
                            <w:rPr>
                              <w:rFonts w:asciiTheme="minorHAnsi" w:hAnsiTheme="minorHAnsi"/>
                              <w:color w:val="000000"/>
                              <w:sz w:val="16"/>
                            </w:rPr>
                            <w:t>@vt.edu</w:t>
                          </w:r>
                          <w:r w:rsidRPr="000676F3">
                            <w:rPr>
                              <w:rFonts w:asciiTheme="minorHAnsi" w:hAnsiTheme="minorHAnsi"/>
                              <w:i/>
                              <w:sz w:val="16"/>
                            </w:rPr>
                            <w:br/>
                            <w:t>www.biol.vt.edu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B48F67" id="_x0000_t202" coordsize="21600,21600" o:spt="202" path="m0,0l0,21600,21600,21600,21600,0xe">
              <v:stroke joinstyle="miter"/>
              <v:path gradientshapeok="t" o:connecttype="rect"/>
            </v:shapetype>
            <v:shape id="Text Box 29" o:spid="_x0000_s1027" type="#_x0000_t202" style="position:absolute;margin-left:335pt;margin-top:39.5pt;width:253pt;height:108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" filled="f" stroked="f" strokeweight="0">
              <v:textbox>
                <w:txbxContent>
                  <w:p w14:paraId="0C0ACE8E" w14:textId="77777777" w:rsidR="00870885" w:rsidRPr="000676F3" w:rsidRDefault="00870885">
                    <w:pPr>
                      <w:spacing w:line="200" w:lineRule="exact"/>
                      <w:rPr>
                        <w:rFonts w:asciiTheme="minorHAnsi" w:hAnsiTheme="minorHAnsi"/>
                        <w:b/>
                        <w:sz w:val="17"/>
                      </w:rPr>
                    </w:pPr>
                    <w:r w:rsidRPr="000676F3">
                      <w:rPr>
                        <w:rFonts w:asciiTheme="minorHAnsi" w:hAnsiTheme="minorHAnsi"/>
                        <w:b/>
                        <w:sz w:val="17"/>
                      </w:rPr>
                      <w:t>Name XXXXXXXXXX</w:t>
                    </w:r>
                  </w:p>
                  <w:p w14:paraId="15A2DF60" w14:textId="77777777" w:rsidR="00101761" w:rsidRPr="000676F3" w:rsidRDefault="00870885">
                    <w:pPr>
                      <w:spacing w:line="200" w:lineRule="exact"/>
                      <w:rPr>
                        <w:rFonts w:asciiTheme="minorHAnsi" w:hAnsiTheme="minorHAnsi"/>
                        <w:b/>
                        <w:sz w:val="17"/>
                      </w:rPr>
                    </w:pPr>
                    <w:r w:rsidRPr="000676F3">
                      <w:rPr>
                        <w:rFonts w:asciiTheme="minorHAnsi" w:hAnsiTheme="minorHAnsi"/>
                        <w:b/>
                        <w:sz w:val="17"/>
                      </w:rPr>
                      <w:t>Title XXXXXXXXXXX</w:t>
                    </w:r>
                  </w:p>
                  <w:p w14:paraId="24602BC9" w14:textId="77777777" w:rsidR="00101761" w:rsidRPr="000676F3" w:rsidRDefault="00472EA4">
                    <w:pPr>
                      <w:spacing w:line="200" w:lineRule="exact"/>
                      <w:rPr>
                        <w:rFonts w:asciiTheme="minorHAnsi" w:hAnsiTheme="minorHAnsi"/>
                        <w:b/>
                        <w:sz w:val="17"/>
                      </w:rPr>
                    </w:pPr>
                    <w:r w:rsidRPr="000676F3">
                      <w:rPr>
                        <w:rFonts w:asciiTheme="minorHAnsi" w:hAnsiTheme="minorHAnsi"/>
                        <w:b/>
                        <w:sz w:val="17"/>
                      </w:rPr>
                      <w:t xml:space="preserve">Department of </w:t>
                    </w:r>
                    <w:r w:rsidR="00101761" w:rsidRPr="000676F3">
                      <w:rPr>
                        <w:rFonts w:asciiTheme="minorHAnsi" w:hAnsiTheme="minorHAnsi"/>
                        <w:b/>
                        <w:sz w:val="17"/>
                      </w:rPr>
                      <w:t>Biological Sciences</w:t>
                    </w:r>
                  </w:p>
                  <w:p w14:paraId="187C838E" w14:textId="6C2A08B8" w:rsidR="00101761" w:rsidRPr="000676F3" w:rsidRDefault="00597F46">
                    <w:pPr>
                      <w:spacing w:line="200" w:lineRule="exact"/>
                      <w:rPr>
                        <w:rFonts w:asciiTheme="minorHAnsi" w:hAnsiTheme="minorHAnsi"/>
                        <w:sz w:val="16"/>
                      </w:rPr>
                    </w:pPr>
                    <w:r w:rsidRPr="000676F3">
                      <w:rPr>
                        <w:rFonts w:asciiTheme="minorHAnsi" w:hAnsiTheme="minorHAnsi"/>
                        <w:sz w:val="16"/>
                      </w:rPr>
                      <w:t>Integrated Life Sciences Building Room</w:t>
                    </w:r>
                    <w:r w:rsidR="00870885" w:rsidRPr="000676F3">
                      <w:rPr>
                        <w:rFonts w:asciiTheme="minorHAnsi" w:hAnsiTheme="minorHAnsi"/>
                        <w:sz w:val="16"/>
                      </w:rPr>
                      <w:t xml:space="preserve"> XXXX</w:t>
                    </w:r>
                    <w:r w:rsidR="00101761" w:rsidRPr="000676F3">
                      <w:rPr>
                        <w:rFonts w:asciiTheme="minorHAnsi" w:hAnsiTheme="minorHAnsi"/>
                        <w:sz w:val="16"/>
                      </w:rPr>
                      <w:t xml:space="preserve"> (MC </w:t>
                    </w:r>
                    <w:r w:rsidRPr="000676F3">
                      <w:rPr>
                        <w:rFonts w:asciiTheme="minorHAnsi" w:hAnsiTheme="minorHAnsi"/>
                        <w:sz w:val="16"/>
                      </w:rPr>
                      <w:t>0913</w:t>
                    </w:r>
                    <w:r w:rsidR="00101761" w:rsidRPr="000676F3">
                      <w:rPr>
                        <w:rFonts w:asciiTheme="minorHAnsi" w:hAnsiTheme="minorHAnsi"/>
                        <w:sz w:val="16"/>
                      </w:rPr>
                      <w:t>)</w:t>
                    </w:r>
                  </w:p>
                  <w:p w14:paraId="7BCFA7A3" w14:textId="29F0C11D" w:rsidR="00870885" w:rsidRPr="000676F3" w:rsidRDefault="00597F46">
                    <w:pPr>
                      <w:spacing w:line="200" w:lineRule="exact"/>
                      <w:rPr>
                        <w:rFonts w:asciiTheme="minorHAnsi" w:hAnsiTheme="minorHAnsi"/>
                        <w:sz w:val="16"/>
                      </w:rPr>
                    </w:pPr>
                    <w:r w:rsidRPr="000676F3">
                      <w:rPr>
                        <w:rFonts w:asciiTheme="minorHAnsi" w:hAnsiTheme="minorHAnsi"/>
                        <w:sz w:val="16"/>
                      </w:rPr>
                      <w:t>1981 Kraft Drive</w:t>
                    </w:r>
                  </w:p>
                  <w:p w14:paraId="685F1C3D" w14:textId="77777777" w:rsidR="00101761" w:rsidRPr="000676F3" w:rsidRDefault="00101761">
                    <w:pPr>
                      <w:spacing w:line="200" w:lineRule="exact"/>
                      <w:rPr>
                        <w:rFonts w:asciiTheme="minorHAnsi" w:hAnsiTheme="minorHAnsi"/>
                        <w:sz w:val="16"/>
                      </w:rPr>
                    </w:pPr>
                    <w:r w:rsidRPr="000676F3">
                      <w:rPr>
                        <w:rFonts w:asciiTheme="minorHAnsi" w:hAnsiTheme="minorHAnsi"/>
                        <w:sz w:val="16"/>
                      </w:rPr>
                      <w:t>Blacksburg, Virginia 24061</w:t>
                    </w:r>
                  </w:p>
                  <w:p w14:paraId="23CB2C19" w14:textId="77777777" w:rsidR="00101761" w:rsidRPr="000676F3" w:rsidRDefault="00870885">
                    <w:pPr>
                      <w:spacing w:line="200" w:lineRule="exact"/>
                      <w:rPr>
                        <w:rFonts w:asciiTheme="minorHAnsi" w:hAnsiTheme="minorHAnsi"/>
                        <w:sz w:val="16"/>
                      </w:rPr>
                    </w:pPr>
                    <w:r w:rsidRPr="000676F3">
                      <w:rPr>
                        <w:rFonts w:asciiTheme="minorHAnsi" w:hAnsiTheme="minorHAnsi"/>
                        <w:sz w:val="16"/>
                      </w:rPr>
                      <w:t xml:space="preserve">(540) </w:t>
                    </w:r>
                    <w:r w:rsidR="00101761" w:rsidRPr="000676F3">
                      <w:rPr>
                        <w:rFonts w:asciiTheme="minorHAnsi" w:hAnsiTheme="minorHAnsi"/>
                        <w:sz w:val="16"/>
                      </w:rPr>
                      <w:t>231-</w:t>
                    </w:r>
                    <w:proofErr w:type="gramStart"/>
                    <w:r w:rsidRPr="000676F3">
                      <w:rPr>
                        <w:rFonts w:asciiTheme="minorHAnsi" w:hAnsiTheme="minorHAnsi"/>
                        <w:sz w:val="16"/>
                      </w:rPr>
                      <w:t>XXXX  Fax</w:t>
                    </w:r>
                    <w:proofErr w:type="gramEnd"/>
                    <w:r w:rsidRPr="000676F3">
                      <w:rPr>
                        <w:rFonts w:asciiTheme="minorHAnsi" w:hAnsiTheme="minorHAnsi"/>
                        <w:sz w:val="16"/>
                      </w:rPr>
                      <w:t>: (540) 231-XXXX</w:t>
                    </w:r>
                  </w:p>
                  <w:p w14:paraId="4467900D" w14:textId="77777777" w:rsidR="00101761" w:rsidRPr="000676F3" w:rsidRDefault="00101761">
                    <w:pPr>
                      <w:spacing w:line="200" w:lineRule="exact"/>
                      <w:rPr>
                        <w:rFonts w:asciiTheme="minorHAnsi" w:hAnsiTheme="minorHAnsi"/>
                      </w:rPr>
                    </w:pPr>
                    <w:r w:rsidRPr="000676F3">
                      <w:rPr>
                        <w:rFonts w:asciiTheme="minorHAnsi" w:hAnsiTheme="minorHAnsi"/>
                        <w:sz w:val="16"/>
                      </w:rPr>
                      <w:t>E-mail:</w:t>
                    </w:r>
                    <w:r w:rsidRPr="000676F3">
                      <w:rPr>
                        <w:rFonts w:asciiTheme="minorHAnsi" w:hAnsiTheme="minorHAnsi"/>
                        <w:color w:val="000000"/>
                        <w:sz w:val="16"/>
                      </w:rPr>
                      <w:t xml:space="preserve"> </w:t>
                    </w:r>
                    <w:r w:rsidR="00870885" w:rsidRPr="000676F3">
                      <w:rPr>
                        <w:rFonts w:asciiTheme="minorHAnsi" w:hAnsiTheme="minorHAnsi"/>
                        <w:color w:val="000000"/>
                        <w:sz w:val="16"/>
                      </w:rPr>
                      <w:t>XXXXXXX</w:t>
                    </w:r>
                    <w:r w:rsidRPr="000676F3">
                      <w:rPr>
                        <w:rFonts w:asciiTheme="minorHAnsi" w:hAnsiTheme="minorHAnsi"/>
                        <w:color w:val="000000"/>
                        <w:sz w:val="16"/>
                      </w:rPr>
                      <w:t>@vt.edu</w:t>
                    </w:r>
                    <w:r w:rsidRPr="000676F3">
                      <w:rPr>
                        <w:rFonts w:asciiTheme="minorHAnsi" w:hAnsiTheme="minorHAnsi"/>
                        <w:i/>
                        <w:sz w:val="16"/>
                      </w:rPr>
                      <w:br/>
                      <w:t>www.biol.vt.edu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1622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5A9DFB" wp14:editId="4A6B8D36">
              <wp:simplePos x="0" y="0"/>
              <wp:positionH relativeFrom="page">
                <wp:posOffset>871220</wp:posOffset>
              </wp:positionH>
              <wp:positionV relativeFrom="page">
                <wp:posOffset>843280</wp:posOffset>
              </wp:positionV>
              <wp:extent cx="2628900" cy="484505"/>
              <wp:effectExtent l="1270" t="5080" r="0" b="5715"/>
              <wp:wrapNone/>
              <wp:docPr id="9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484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4FB893" w14:textId="77777777" w:rsidR="00101761" w:rsidRPr="000676F3" w:rsidRDefault="00101761" w:rsidP="00B16222">
                          <w:pPr>
                            <w:rPr>
                              <w:rFonts w:asciiTheme="minorHAnsi" w:hAnsiTheme="minorHAnsi"/>
                              <w:b/>
                              <w:i/>
                              <w:spacing w:val="10"/>
                              <w:w w:val="95"/>
                              <w:kern w:val="18"/>
                              <w:sz w:val="24"/>
                            </w:rPr>
                          </w:pPr>
                          <w:r w:rsidRPr="000676F3">
                            <w:rPr>
                              <w:rFonts w:asciiTheme="minorHAnsi" w:hAnsiTheme="minorHAnsi"/>
                              <w:b/>
                              <w:i/>
                              <w:spacing w:val="6"/>
                              <w:w w:val="95"/>
                              <w:kern w:val="18"/>
                              <w:sz w:val="24"/>
                              <w:szCs w:val="23"/>
                            </w:rPr>
                            <w:t>College of</w:t>
                          </w:r>
                          <w:r w:rsidRPr="000676F3">
                            <w:rPr>
                              <w:rFonts w:asciiTheme="minorHAnsi" w:hAnsiTheme="minorHAnsi"/>
                              <w:b/>
                              <w:spacing w:val="6"/>
                              <w:w w:val="95"/>
                              <w:kern w:val="18"/>
                              <w:sz w:val="21"/>
                            </w:rPr>
                            <w:t xml:space="preserve"> </w:t>
                          </w:r>
                          <w:r w:rsidRPr="000676F3">
                            <w:rPr>
                              <w:rFonts w:asciiTheme="minorHAnsi" w:hAnsiTheme="minorHAnsi"/>
                              <w:b/>
                              <w:i/>
                              <w:spacing w:val="6"/>
                              <w:w w:val="95"/>
                              <w:kern w:val="18"/>
                              <w:sz w:val="24"/>
                            </w:rPr>
                            <w:t>Science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5A9DFB" id="Text Box 28" o:spid="_x0000_s1028" type="#_x0000_t202" style="position:absolute;margin-left:68.6pt;margin-top:66.4pt;width:207pt;height:38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" filled="f" stroked="f" strokeweight="0">
              <v:textbox>
                <w:txbxContent>
                  <w:p w14:paraId="414FB893" w14:textId="77777777" w:rsidR="00101761" w:rsidRPr="000676F3" w:rsidRDefault="00101761" w:rsidP="00B16222">
                    <w:pPr>
                      <w:rPr>
                        <w:rFonts w:asciiTheme="minorHAnsi" w:hAnsiTheme="minorHAnsi"/>
                        <w:b/>
                        <w:i/>
                        <w:spacing w:val="10"/>
                        <w:w w:val="95"/>
                        <w:kern w:val="18"/>
                        <w:sz w:val="24"/>
                      </w:rPr>
                    </w:pPr>
                    <w:r w:rsidRPr="000676F3">
                      <w:rPr>
                        <w:rFonts w:asciiTheme="minorHAnsi" w:hAnsiTheme="minorHAnsi"/>
                        <w:b/>
                        <w:i/>
                        <w:spacing w:val="6"/>
                        <w:w w:val="95"/>
                        <w:kern w:val="18"/>
                        <w:sz w:val="24"/>
                        <w:szCs w:val="23"/>
                      </w:rPr>
                      <w:t>College of</w:t>
                    </w:r>
                    <w:r w:rsidRPr="000676F3">
                      <w:rPr>
                        <w:rFonts w:asciiTheme="minorHAnsi" w:hAnsiTheme="minorHAnsi"/>
                        <w:b/>
                        <w:spacing w:val="6"/>
                        <w:w w:val="95"/>
                        <w:kern w:val="18"/>
                        <w:sz w:val="21"/>
                      </w:rPr>
                      <w:t xml:space="preserve"> </w:t>
                    </w:r>
                    <w:r w:rsidRPr="000676F3">
                      <w:rPr>
                        <w:rFonts w:asciiTheme="minorHAnsi" w:hAnsiTheme="minorHAnsi"/>
                        <w:b/>
                        <w:i/>
                        <w:spacing w:val="6"/>
                        <w:w w:val="95"/>
                        <w:kern w:val="18"/>
                        <w:sz w:val="24"/>
                      </w:rPr>
                      <w:t>Science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16222">
      <w:rPr>
        <w:noProof/>
      </w:rPr>
      <w:drawing>
        <wp:anchor distT="0" distB="0" distL="114300" distR="114300" simplePos="0" relativeHeight="251663360" behindDoc="0" locked="0" layoutInCell="1" allowOverlap="1" wp14:anchorId="1B152118" wp14:editId="033946D5">
          <wp:simplePos x="0" y="0"/>
          <wp:positionH relativeFrom="column">
            <wp:posOffset>-379095</wp:posOffset>
          </wp:positionH>
          <wp:positionV relativeFrom="paragraph">
            <wp:posOffset>-13970</wp:posOffset>
          </wp:positionV>
          <wp:extent cx="1896745" cy="358775"/>
          <wp:effectExtent l="0" t="0" r="0" b="0"/>
          <wp:wrapSquare wrapText="bothSides"/>
          <wp:docPr id="3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74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6222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47E219" wp14:editId="31B98404">
              <wp:simplePos x="0" y="0"/>
              <wp:positionH relativeFrom="page">
                <wp:posOffset>905510</wp:posOffset>
              </wp:positionH>
              <wp:positionV relativeFrom="page">
                <wp:posOffset>0</wp:posOffset>
              </wp:positionV>
              <wp:extent cx="6055995" cy="1600200"/>
              <wp:effectExtent l="3810" t="0" r="10795" b="12700"/>
              <wp:wrapSquare wrapText="bothSides"/>
              <wp:docPr id="7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5995" cy="1600200"/>
                      </a:xfrm>
                      <a:prstGeom prst="rect">
                        <a:avLst/>
                      </a:prstGeom>
                      <a:noFill/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9933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CB4434" id="Rectangle 25" o:spid="_x0000_s1026" style="position:absolute;margin-left:71.3pt;margin-top:0;width:476.85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" filled="f" fillcolor="#930" strokecolor="white" strokeweight="0">
              <w10:wrap type="square" anchorx="page" anchory="page"/>
            </v:rect>
          </w:pict>
        </mc:Fallback>
      </mc:AlternateContent>
    </w:r>
    <w:r w:rsidR="00B16222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0A6A5D" wp14:editId="6B9F549D">
              <wp:simplePos x="0" y="0"/>
              <wp:positionH relativeFrom="page">
                <wp:posOffset>740410</wp:posOffset>
              </wp:positionH>
              <wp:positionV relativeFrom="page">
                <wp:posOffset>859790</wp:posOffset>
              </wp:positionV>
              <wp:extent cx="0" cy="8211185"/>
              <wp:effectExtent l="16510" t="8890" r="21590" b="22225"/>
              <wp:wrapNone/>
              <wp:docPr id="6" name="Lin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821118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4657C8" id="Line 3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3pt,67.7pt" to="58.3pt,71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" strokeweight=".3pt">
              <w10:wrap anchorx="page" anchory="page"/>
            </v:line>
          </w:pict>
        </mc:Fallback>
      </mc:AlternateContent>
    </w:r>
    <w:r w:rsidR="00B1622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7DFB47" wp14:editId="2E1DB088">
              <wp:simplePos x="0" y="0"/>
              <wp:positionH relativeFrom="page">
                <wp:posOffset>2514600</wp:posOffset>
              </wp:positionH>
              <wp:positionV relativeFrom="page">
                <wp:posOffset>457200</wp:posOffset>
              </wp:positionV>
              <wp:extent cx="0" cy="328930"/>
              <wp:effectExtent l="12700" t="12700" r="25400" b="26670"/>
              <wp:wrapNone/>
              <wp:docPr id="5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2893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706FDB" id="Line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8pt,36pt" to="198pt,6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" strokeweight=".3pt">
              <w10:wrap anchorx="page" anchory="page"/>
            </v:line>
          </w:pict>
        </mc:Fallback>
      </mc:AlternateContent>
    </w:r>
    <w:r w:rsidR="00B1622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0A0DCC" wp14:editId="50C03462">
              <wp:simplePos x="0" y="0"/>
              <wp:positionH relativeFrom="page">
                <wp:posOffset>2514600</wp:posOffset>
              </wp:positionH>
              <wp:positionV relativeFrom="page">
                <wp:posOffset>457200</wp:posOffset>
              </wp:positionV>
              <wp:extent cx="2514600" cy="0"/>
              <wp:effectExtent l="12700" t="12700" r="25400" b="25400"/>
              <wp:wrapNone/>
              <wp:docPr id="4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1460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71576F" id="Line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8pt,36pt" to="396pt,3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" strokeweight=".3pt">
              <w10:wrap anchorx="page" anchory="page"/>
            </v:line>
          </w:pict>
        </mc:Fallback>
      </mc:AlternateContent>
    </w:r>
    <w:r w:rsidR="00B16222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8A6754E" wp14:editId="24EF2C25">
              <wp:simplePos x="0" y="0"/>
              <wp:positionH relativeFrom="page">
                <wp:posOffset>4279265</wp:posOffset>
              </wp:positionH>
              <wp:positionV relativeFrom="page">
                <wp:posOffset>8961120</wp:posOffset>
              </wp:positionV>
              <wp:extent cx="1371600" cy="228600"/>
              <wp:effectExtent l="0" t="0" r="635" b="5080"/>
              <wp:wrapNone/>
              <wp:docPr id="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4DD347" w14:textId="20E3E1F8" w:rsidR="00101761" w:rsidRDefault="00101761">
                          <w:pPr>
                            <w:rPr>
                              <w:b/>
                              <w:i/>
                              <w:spacing w:val="16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A6754E" id="Text Box 23" o:spid="_x0000_s1029" type="#_x0000_t202" style="position:absolute;margin-left:336.95pt;margin-top:705.6pt;width:10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" filled="f" stroked="f" strokeweight="0">
              <v:textbox>
                <w:txbxContent>
                  <w:p w14:paraId="3C4DD347" w14:textId="20E3E1F8" w:rsidR="00101761" w:rsidRDefault="00101761">
                    <w:pPr>
                      <w:rPr>
                        <w:b/>
                        <w:i/>
                        <w:spacing w:val="16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16222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67D5632" wp14:editId="11606BF9">
              <wp:simplePos x="0" y="0"/>
              <wp:positionH relativeFrom="page">
                <wp:posOffset>740410</wp:posOffset>
              </wp:positionH>
              <wp:positionV relativeFrom="page">
                <wp:posOffset>9070975</wp:posOffset>
              </wp:positionV>
              <wp:extent cx="3602990" cy="0"/>
              <wp:effectExtent l="16510" t="15875" r="25400" b="22225"/>
              <wp:wrapNone/>
              <wp:docPr id="2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299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A2255F" id="Line 2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3pt,714.25pt" to="342pt,71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" strokeweight=".3pt">
              <w10:wrap anchorx="page" anchory="page"/>
            </v:line>
          </w:pict>
        </mc:Fallback>
      </mc:AlternateContent>
    </w:r>
    <w:r w:rsidR="00B16222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B1ADE96" wp14:editId="10DA0400">
              <wp:simplePos x="0" y="0"/>
              <wp:positionH relativeFrom="page">
                <wp:posOffset>969010</wp:posOffset>
              </wp:positionH>
              <wp:positionV relativeFrom="page">
                <wp:posOffset>9189720</wp:posOffset>
              </wp:positionV>
              <wp:extent cx="5829300" cy="342900"/>
              <wp:effectExtent l="3810" t="0" r="0" b="508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792863" w14:textId="77777777" w:rsidR="00101761" w:rsidRPr="000676F3" w:rsidRDefault="00101761">
                          <w:pPr>
                            <w:jc w:val="center"/>
                            <w:rPr>
                              <w:rFonts w:asciiTheme="minorHAnsi" w:hAnsiTheme="minorHAnsi"/>
                              <w:spacing w:val="60"/>
                              <w:sz w:val="14"/>
                            </w:rPr>
                          </w:pPr>
                          <w:bookmarkStart w:id="0" w:name="_GoBack"/>
                          <w:r w:rsidRPr="000676F3">
                            <w:rPr>
                              <w:rFonts w:asciiTheme="minorHAnsi" w:hAnsiTheme="minorHAnsi"/>
                              <w:spacing w:val="60"/>
                              <w:sz w:val="14"/>
                            </w:rPr>
                            <w:t>VIRGINIA POLYTECHNIC INSTITUTE AND STATE UNIVERSITY</w:t>
                          </w:r>
                        </w:p>
                        <w:p w14:paraId="050F2693" w14:textId="77777777" w:rsidR="00101761" w:rsidRPr="000676F3" w:rsidRDefault="00101761">
                          <w:pPr>
                            <w:spacing w:before="40"/>
                            <w:jc w:val="center"/>
                            <w:rPr>
                              <w:rFonts w:asciiTheme="minorHAnsi" w:hAnsiTheme="minorHAnsi"/>
                              <w:i/>
                            </w:rPr>
                          </w:pPr>
                          <w:r w:rsidRPr="000676F3">
                            <w:rPr>
                              <w:rFonts w:asciiTheme="minorHAnsi" w:hAnsiTheme="minorHAnsi"/>
                              <w:i/>
                              <w:spacing w:val="20"/>
                              <w:sz w:val="14"/>
                            </w:rPr>
                            <w:t>An equal opportunity, affirmative action institution</w:t>
                          </w:r>
                        </w:p>
                        <w:p w14:paraId="31478941" w14:textId="77777777" w:rsidR="00101761" w:rsidRPr="000676F3" w:rsidRDefault="00101761">
                          <w:pPr>
                            <w:rPr>
                              <w:rFonts w:asciiTheme="minorHAnsi" w:hAnsiTheme="minorHAnsi"/>
                            </w:rPr>
                          </w:pPr>
                        </w:p>
                        <w:bookmarkEnd w:id="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1ADE96" id="Text Box 21" o:spid="_x0000_s1030" type="#_x0000_t202" style="position:absolute;margin-left:76.3pt;margin-top:723.6pt;width:459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" filled="f" stroked="f">
              <v:textbox>
                <w:txbxContent>
                  <w:p w14:paraId="2A792863" w14:textId="77777777" w:rsidR="00101761" w:rsidRPr="000676F3" w:rsidRDefault="00101761">
                    <w:pPr>
                      <w:jc w:val="center"/>
                      <w:rPr>
                        <w:rFonts w:asciiTheme="minorHAnsi" w:hAnsiTheme="minorHAnsi"/>
                        <w:spacing w:val="60"/>
                        <w:sz w:val="14"/>
                      </w:rPr>
                    </w:pPr>
                    <w:bookmarkStart w:id="1" w:name="_GoBack"/>
                    <w:r w:rsidRPr="000676F3">
                      <w:rPr>
                        <w:rFonts w:asciiTheme="minorHAnsi" w:hAnsiTheme="minorHAnsi"/>
                        <w:spacing w:val="60"/>
                        <w:sz w:val="14"/>
                      </w:rPr>
                      <w:t>VIRGINIA POLYTECHNIC INSTITUTE AND STATE UNIVERSITY</w:t>
                    </w:r>
                  </w:p>
                  <w:p w14:paraId="050F2693" w14:textId="77777777" w:rsidR="00101761" w:rsidRPr="000676F3" w:rsidRDefault="00101761">
                    <w:pPr>
                      <w:spacing w:before="40"/>
                      <w:jc w:val="center"/>
                      <w:rPr>
                        <w:rFonts w:asciiTheme="minorHAnsi" w:hAnsiTheme="minorHAnsi"/>
                        <w:i/>
                      </w:rPr>
                    </w:pPr>
                    <w:r w:rsidRPr="000676F3">
                      <w:rPr>
                        <w:rFonts w:asciiTheme="minorHAnsi" w:hAnsiTheme="minorHAnsi"/>
                        <w:i/>
                        <w:spacing w:val="20"/>
                        <w:sz w:val="14"/>
                      </w:rPr>
                      <w:t>An equal opportunity, affirmative action institution</w:t>
                    </w:r>
                  </w:p>
                  <w:p w14:paraId="31478941" w14:textId="77777777" w:rsidR="00101761" w:rsidRPr="000676F3" w:rsidRDefault="00101761">
                    <w:pPr>
                      <w:rPr>
                        <w:rFonts w:asciiTheme="minorHAnsi" w:hAnsiTheme="minorHAnsi"/>
                      </w:rPr>
                    </w:pPr>
                  </w:p>
                  <w:bookmarkEnd w:id="1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9D80E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9AC54F1"/>
    <w:multiLevelType w:val="hybridMultilevel"/>
    <w:tmpl w:val="B0509D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E8"/>
    <w:rsid w:val="000676F3"/>
    <w:rsid w:val="00101761"/>
    <w:rsid w:val="00417FD9"/>
    <w:rsid w:val="00472EA4"/>
    <w:rsid w:val="004A0B13"/>
    <w:rsid w:val="004C3FC2"/>
    <w:rsid w:val="00587849"/>
    <w:rsid w:val="00597F46"/>
    <w:rsid w:val="00745DE8"/>
    <w:rsid w:val="00870885"/>
    <w:rsid w:val="00A12D1B"/>
    <w:rsid w:val="00AD4117"/>
    <w:rsid w:val="00B16222"/>
    <w:rsid w:val="00BD0D96"/>
    <w:rsid w:val="00CD0C88"/>
    <w:rsid w:val="00F2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084ED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3C9A"/>
    <w:pPr>
      <w:autoSpaceDE w:val="0"/>
      <w:autoSpaceDN w:val="0"/>
    </w:pPr>
    <w:rPr>
      <w:rFonts w:ascii="Arial" w:hAnsi="Arial" w:cs="Arial"/>
      <w:kern w:val="20"/>
    </w:rPr>
  </w:style>
  <w:style w:type="paragraph" w:styleId="Heading1">
    <w:name w:val="heading 1"/>
    <w:basedOn w:val="Normal"/>
    <w:next w:val="Normal"/>
    <w:qFormat/>
    <w:rsid w:val="007C3C9A"/>
    <w:pPr>
      <w:keepNext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rginiaTechBody">
    <w:name w:val="Virginia Tech Body"/>
    <w:basedOn w:val="Normal"/>
    <w:pPr>
      <w:spacing w:line="360" w:lineRule="auto"/>
    </w:pPr>
    <w:rPr>
      <w:sz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Administrator\My%20Documents\Letterhead\science_letterhead_20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Settings\Administrator\My Documents\Letterhead\science_letterhead_2006.dot</Template>
  <TotalTime>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Tech Letterhead</vt:lpstr>
    </vt:vector>
  </TitlesOfParts>
  <Company>Virginia Tech</Company>
  <LinksUpToDate>false</LinksUpToDate>
  <CharactersWithSpaces>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Tech Letterhead</dc:title>
  <dc:subject/>
  <dc:creator>Biology Department</dc:creator>
  <cp:keywords/>
  <cp:lastModifiedBy>Sutherland, Valerie</cp:lastModifiedBy>
  <cp:revision>4</cp:revision>
  <cp:lastPrinted>2007-11-12T20:45:00Z</cp:lastPrinted>
  <dcterms:created xsi:type="dcterms:W3CDTF">2017-11-08T14:19:00Z</dcterms:created>
  <dcterms:modified xsi:type="dcterms:W3CDTF">2017-11-08T18:14:00Z</dcterms:modified>
</cp:coreProperties>
</file>