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FC31" w14:textId="77777777" w:rsidR="00101761" w:rsidRPr="00025D30" w:rsidRDefault="00101761" w:rsidP="00101761">
      <w:pPr>
        <w:rPr>
          <w:rFonts w:ascii="Times New Roman" w:hAnsi="Times New Roman" w:cs="Times New Roman"/>
          <w:sz w:val="24"/>
          <w:szCs w:val="24"/>
        </w:rPr>
      </w:pPr>
      <w:r w:rsidRPr="00025D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761" w:rsidRPr="00025D30" w:rsidSect="0010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73BE" w14:textId="77777777" w:rsidR="004E04BC" w:rsidRDefault="004E04BC">
      <w:r>
        <w:separator/>
      </w:r>
    </w:p>
  </w:endnote>
  <w:endnote w:type="continuationSeparator" w:id="0">
    <w:p w14:paraId="2CE7697C" w14:textId="77777777" w:rsidR="004E04BC" w:rsidRDefault="004E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F45E" w14:textId="77777777" w:rsidR="00101761" w:rsidRDefault="00101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81F0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298E1A4" wp14:editId="0E150482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2FDF" w14:textId="77777777" w:rsidR="00101761" w:rsidRDefault="00101761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7EB13681" w14:textId="77777777" w:rsidR="00101761" w:rsidRDefault="00101761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6F84F16A" w14:textId="77777777" w:rsidR="00101761" w:rsidRDefault="001017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8E1A4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" filled="f" stroked="f">
              <v:textbox>
                <w:txbxContent>
                  <w:p w14:paraId="16D82FDF" w14:textId="77777777" w:rsidR="00101761" w:rsidRDefault="00101761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7EB13681" w14:textId="77777777" w:rsidR="00101761" w:rsidRDefault="00101761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6F84F16A" w14:textId="77777777" w:rsidR="00101761" w:rsidRDefault="0010176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10C2" w14:textId="77777777" w:rsidR="00101761" w:rsidRDefault="00101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8AE4" w14:textId="77777777" w:rsidR="004E04BC" w:rsidRDefault="004E04BC">
      <w:r>
        <w:separator/>
      </w:r>
    </w:p>
  </w:footnote>
  <w:footnote w:type="continuationSeparator" w:id="0">
    <w:p w14:paraId="4919165A" w14:textId="77777777" w:rsidR="004E04BC" w:rsidRDefault="004E0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0BDC" w14:textId="77777777" w:rsidR="00101761" w:rsidRDefault="00101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7C74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E59CB87" wp14:editId="15E1CD97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404C7" id="Line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588E" w14:textId="6D26C3FA" w:rsidR="00101761" w:rsidRDefault="00597F4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48F67" wp14:editId="0E1D4A4B">
              <wp:simplePos x="0" y="0"/>
              <wp:positionH relativeFrom="page">
                <wp:posOffset>4254500</wp:posOffset>
              </wp:positionH>
              <wp:positionV relativeFrom="page">
                <wp:posOffset>501650</wp:posOffset>
              </wp:positionV>
              <wp:extent cx="3213100" cy="1377950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ACE8E" w14:textId="77777777" w:rsidR="00870885" w:rsidRPr="00CC4754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Name XXXXXXXXXX</w:t>
                          </w:r>
                        </w:p>
                        <w:p w14:paraId="15A2DF60" w14:textId="77777777" w:rsidR="00101761" w:rsidRPr="00CC4754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Title XXXXXXXXXXX</w:t>
                          </w:r>
                        </w:p>
                        <w:p w14:paraId="24602BC9" w14:textId="77777777" w:rsidR="00101761" w:rsidRPr="00CC4754" w:rsidRDefault="00472EA4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 xml:space="preserve">Department of </w:t>
                          </w:r>
                          <w:r w:rsidR="00101761" w:rsidRPr="00CC4754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Biological Sciences</w:t>
                          </w:r>
                        </w:p>
                        <w:p w14:paraId="187C838E" w14:textId="15D30176" w:rsidR="00101761" w:rsidRPr="00CC4754" w:rsidRDefault="00C3561F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sz w:val="16"/>
                            </w:rPr>
                            <w:t>Latham Hall Room XXXX (MC 0390)</w:t>
                          </w:r>
                        </w:p>
                        <w:p w14:paraId="7BCFA7A3" w14:textId="2151E20E" w:rsidR="00870885" w:rsidRPr="00CC4754" w:rsidRDefault="00C3561F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sz w:val="16"/>
                            </w:rPr>
                            <w:t>220 Ag Quad Lane</w:t>
                          </w:r>
                        </w:p>
                        <w:p w14:paraId="685F1C3D" w14:textId="77777777" w:rsidR="00101761" w:rsidRPr="00CC4754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sz w:val="16"/>
                            </w:rPr>
                            <w:t>Blacksburg, Virginia 24061</w:t>
                          </w:r>
                        </w:p>
                        <w:p w14:paraId="23CB2C19" w14:textId="77777777" w:rsidR="00101761" w:rsidRPr="00CC4754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sz w:val="16"/>
                            </w:rPr>
                            <w:t xml:space="preserve">(540) </w:t>
                          </w:r>
                          <w:r w:rsidR="00101761" w:rsidRPr="00CC4754">
                            <w:rPr>
                              <w:rFonts w:asciiTheme="minorHAnsi" w:hAnsiTheme="minorHAnsi"/>
                              <w:sz w:val="16"/>
                            </w:rPr>
                            <w:t>231-</w:t>
                          </w:r>
                          <w:proofErr w:type="gramStart"/>
                          <w:r w:rsidRPr="00CC4754">
                            <w:rPr>
                              <w:rFonts w:asciiTheme="minorHAnsi" w:hAnsiTheme="minorHAnsi"/>
                              <w:sz w:val="16"/>
                            </w:rPr>
                            <w:t>XXXX  Fax</w:t>
                          </w:r>
                          <w:proofErr w:type="gramEnd"/>
                          <w:r w:rsidRPr="00CC4754">
                            <w:rPr>
                              <w:rFonts w:asciiTheme="minorHAnsi" w:hAnsiTheme="minorHAnsi"/>
                              <w:sz w:val="16"/>
                            </w:rPr>
                            <w:t>: (540) 231-XXXX</w:t>
                          </w:r>
                        </w:p>
                        <w:p w14:paraId="4467900D" w14:textId="77777777" w:rsidR="00101761" w:rsidRPr="00CC4754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sz w:val="16"/>
                            </w:rPr>
                            <w:t>E-mail:</w:t>
                          </w:r>
                          <w:r w:rsidRPr="00CC4754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870885" w:rsidRPr="00CC4754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XXXXXXX</w:t>
                          </w:r>
                          <w:r w:rsidRPr="00CC4754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@vt.edu</w:t>
                          </w:r>
                          <w:r w:rsidRPr="00CC4754"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  <w:br/>
                            <w:t>www.biol.vt.edu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8F67"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7" type="#_x0000_t202" style="position:absolute;margin-left:335pt;margin-top:39.5pt;width:253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" filled="f" stroked="f" strokeweight="0">
              <v:textbox>
                <w:txbxContent>
                  <w:p w14:paraId="0C0ACE8E" w14:textId="77777777" w:rsidR="00870885" w:rsidRPr="00CC4754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CC4754">
                      <w:rPr>
                        <w:rFonts w:asciiTheme="minorHAnsi" w:hAnsiTheme="minorHAnsi"/>
                        <w:b/>
                        <w:sz w:val="17"/>
                      </w:rPr>
                      <w:t>Name XXXXXXXXXX</w:t>
                    </w:r>
                  </w:p>
                  <w:p w14:paraId="15A2DF60" w14:textId="77777777" w:rsidR="00101761" w:rsidRPr="00CC4754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CC4754">
                      <w:rPr>
                        <w:rFonts w:asciiTheme="minorHAnsi" w:hAnsiTheme="minorHAnsi"/>
                        <w:b/>
                        <w:sz w:val="17"/>
                      </w:rPr>
                      <w:t>Title XXXXXXXXXXX</w:t>
                    </w:r>
                  </w:p>
                  <w:p w14:paraId="24602BC9" w14:textId="77777777" w:rsidR="00101761" w:rsidRPr="00CC4754" w:rsidRDefault="00472EA4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CC4754">
                      <w:rPr>
                        <w:rFonts w:asciiTheme="minorHAnsi" w:hAnsiTheme="minorHAnsi"/>
                        <w:b/>
                        <w:sz w:val="17"/>
                      </w:rPr>
                      <w:t xml:space="preserve">Department of </w:t>
                    </w:r>
                    <w:r w:rsidR="00101761" w:rsidRPr="00CC4754">
                      <w:rPr>
                        <w:rFonts w:asciiTheme="minorHAnsi" w:hAnsiTheme="minorHAnsi"/>
                        <w:b/>
                        <w:sz w:val="17"/>
                      </w:rPr>
                      <w:t>Biological Sciences</w:t>
                    </w:r>
                  </w:p>
                  <w:p w14:paraId="187C838E" w14:textId="15D30176" w:rsidR="00101761" w:rsidRPr="00CC4754" w:rsidRDefault="00C3561F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CC4754">
                      <w:rPr>
                        <w:rFonts w:asciiTheme="minorHAnsi" w:hAnsiTheme="minorHAnsi"/>
                        <w:sz w:val="16"/>
                      </w:rPr>
                      <w:t>Latham Hall Room XXXX (MC 0390)</w:t>
                    </w:r>
                  </w:p>
                  <w:p w14:paraId="7BCFA7A3" w14:textId="2151E20E" w:rsidR="00870885" w:rsidRPr="00CC4754" w:rsidRDefault="00C3561F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CC4754">
                      <w:rPr>
                        <w:rFonts w:asciiTheme="minorHAnsi" w:hAnsiTheme="minorHAnsi"/>
                        <w:sz w:val="16"/>
                      </w:rPr>
                      <w:t>220 Ag Quad Lane</w:t>
                    </w:r>
                  </w:p>
                  <w:p w14:paraId="685F1C3D" w14:textId="77777777" w:rsidR="00101761" w:rsidRPr="00CC4754" w:rsidRDefault="00101761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CC4754">
                      <w:rPr>
                        <w:rFonts w:asciiTheme="minorHAnsi" w:hAnsiTheme="minorHAnsi"/>
                        <w:sz w:val="16"/>
                      </w:rPr>
                      <w:t>Blacksburg, Virginia 24061</w:t>
                    </w:r>
                  </w:p>
                  <w:p w14:paraId="23CB2C19" w14:textId="77777777" w:rsidR="00101761" w:rsidRPr="00CC4754" w:rsidRDefault="00870885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CC4754">
                      <w:rPr>
                        <w:rFonts w:asciiTheme="minorHAnsi" w:hAnsiTheme="minorHAnsi"/>
                        <w:sz w:val="16"/>
                      </w:rPr>
                      <w:t xml:space="preserve">(540) </w:t>
                    </w:r>
                    <w:r w:rsidR="00101761" w:rsidRPr="00CC4754">
                      <w:rPr>
                        <w:rFonts w:asciiTheme="minorHAnsi" w:hAnsiTheme="minorHAnsi"/>
                        <w:sz w:val="16"/>
                      </w:rPr>
                      <w:t>231-</w:t>
                    </w:r>
                    <w:proofErr w:type="gramStart"/>
                    <w:r w:rsidRPr="00CC4754">
                      <w:rPr>
                        <w:rFonts w:asciiTheme="minorHAnsi" w:hAnsiTheme="minorHAnsi"/>
                        <w:sz w:val="16"/>
                      </w:rPr>
                      <w:t>XXXX  Fax</w:t>
                    </w:r>
                    <w:proofErr w:type="gramEnd"/>
                    <w:r w:rsidRPr="00CC4754">
                      <w:rPr>
                        <w:rFonts w:asciiTheme="minorHAnsi" w:hAnsiTheme="minorHAnsi"/>
                        <w:sz w:val="16"/>
                      </w:rPr>
                      <w:t>: (540) 231-XXXX</w:t>
                    </w:r>
                  </w:p>
                  <w:p w14:paraId="4467900D" w14:textId="77777777" w:rsidR="00101761" w:rsidRPr="00CC4754" w:rsidRDefault="00101761">
                    <w:pPr>
                      <w:spacing w:line="200" w:lineRule="exact"/>
                      <w:rPr>
                        <w:rFonts w:asciiTheme="minorHAnsi" w:hAnsiTheme="minorHAnsi"/>
                      </w:rPr>
                    </w:pPr>
                    <w:r w:rsidRPr="00CC4754">
                      <w:rPr>
                        <w:rFonts w:asciiTheme="minorHAnsi" w:hAnsiTheme="minorHAnsi"/>
                        <w:sz w:val="16"/>
                      </w:rPr>
                      <w:t>E-mail:</w:t>
                    </w:r>
                    <w:r w:rsidRPr="00CC4754">
                      <w:rPr>
                        <w:rFonts w:asciiTheme="minorHAnsi" w:hAnsiTheme="minorHAnsi"/>
                        <w:color w:val="000000"/>
                        <w:sz w:val="16"/>
                      </w:rPr>
                      <w:t xml:space="preserve"> </w:t>
                    </w:r>
                    <w:r w:rsidR="00870885" w:rsidRPr="00CC4754">
                      <w:rPr>
                        <w:rFonts w:asciiTheme="minorHAnsi" w:hAnsiTheme="minorHAnsi"/>
                        <w:color w:val="000000"/>
                        <w:sz w:val="16"/>
                      </w:rPr>
                      <w:t>XXXXXXX</w:t>
                    </w:r>
                    <w:r w:rsidRPr="00CC4754">
                      <w:rPr>
                        <w:rFonts w:asciiTheme="minorHAnsi" w:hAnsiTheme="minorHAnsi"/>
                        <w:color w:val="000000"/>
                        <w:sz w:val="16"/>
                      </w:rPr>
                      <w:t>@vt.edu</w:t>
                    </w:r>
                    <w:r w:rsidRPr="00CC4754">
                      <w:rPr>
                        <w:rFonts w:asciiTheme="minorHAnsi" w:hAnsiTheme="minorHAnsi"/>
                        <w:i/>
                        <w:sz w:val="16"/>
                      </w:rPr>
                      <w:br/>
                      <w:t>www.biol.vt.edu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A9DFB" wp14:editId="4A6B8D36">
              <wp:simplePos x="0" y="0"/>
              <wp:positionH relativeFrom="page">
                <wp:posOffset>871220</wp:posOffset>
              </wp:positionH>
              <wp:positionV relativeFrom="page">
                <wp:posOffset>843280</wp:posOffset>
              </wp:positionV>
              <wp:extent cx="2628900" cy="484505"/>
              <wp:effectExtent l="1270" t="5080" r="0" b="571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B893" w14:textId="77777777" w:rsidR="00101761" w:rsidRPr="00CC4754" w:rsidRDefault="00101761" w:rsidP="00B16222">
                          <w:pPr>
                            <w:rPr>
                              <w:rFonts w:asciiTheme="minorHAnsi" w:hAnsiTheme="minorHAnsi"/>
                              <w:b/>
                              <w:i/>
                              <w:spacing w:val="10"/>
                              <w:w w:val="95"/>
                              <w:kern w:val="18"/>
                              <w:sz w:val="24"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  <w:szCs w:val="23"/>
                            </w:rPr>
                            <w:t>College of</w:t>
                          </w:r>
                          <w:r w:rsidRPr="00CC4754">
                            <w:rPr>
                              <w:rFonts w:asciiTheme="minorHAnsi" w:hAnsiTheme="minorHAnsi"/>
                              <w:b/>
                              <w:spacing w:val="6"/>
                              <w:w w:val="95"/>
                              <w:kern w:val="18"/>
                              <w:sz w:val="21"/>
                            </w:rPr>
                            <w:t xml:space="preserve"> </w:t>
                          </w:r>
                          <w:r w:rsidRPr="00CC4754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A9DFB" id="Text Box 28" o:spid="_x0000_s1028" type="#_x0000_t202" style="position:absolute;margin-left:68.6pt;margin-top:66.4pt;width:207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WI7UCAAC+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" filled="f" stroked="f" strokeweight="0">
              <v:textbox>
                <w:txbxContent>
                  <w:p w14:paraId="414FB893" w14:textId="77777777" w:rsidR="00101761" w:rsidRPr="00CC4754" w:rsidRDefault="00101761" w:rsidP="00B16222">
                    <w:pPr>
                      <w:rPr>
                        <w:rFonts w:asciiTheme="minorHAnsi" w:hAnsiTheme="minorHAnsi"/>
                        <w:b/>
                        <w:i/>
                        <w:spacing w:val="10"/>
                        <w:w w:val="95"/>
                        <w:kern w:val="18"/>
                        <w:sz w:val="24"/>
                      </w:rPr>
                    </w:pPr>
                    <w:r w:rsidRPr="00CC4754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  <w:szCs w:val="23"/>
                      </w:rPr>
                      <w:t>College of</w:t>
                    </w:r>
                    <w:r w:rsidRPr="00CC4754">
                      <w:rPr>
                        <w:rFonts w:asciiTheme="minorHAnsi" w:hAnsiTheme="minorHAnsi"/>
                        <w:b/>
                        <w:spacing w:val="6"/>
                        <w:w w:val="95"/>
                        <w:kern w:val="18"/>
                        <w:sz w:val="21"/>
                      </w:rPr>
                      <w:t xml:space="preserve"> </w:t>
                    </w:r>
                    <w:r w:rsidRPr="00CC4754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w:drawing>
        <wp:anchor distT="0" distB="0" distL="114300" distR="114300" simplePos="0" relativeHeight="251663360" behindDoc="0" locked="0" layoutInCell="1" allowOverlap="1" wp14:anchorId="1B152118" wp14:editId="033946D5">
          <wp:simplePos x="0" y="0"/>
          <wp:positionH relativeFrom="column">
            <wp:posOffset>-379095</wp:posOffset>
          </wp:positionH>
          <wp:positionV relativeFrom="paragraph">
            <wp:posOffset>-13970</wp:posOffset>
          </wp:positionV>
          <wp:extent cx="1896745" cy="358775"/>
          <wp:effectExtent l="0" t="0" r="0" b="0"/>
          <wp:wrapSquare wrapText="bothSides"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7E219" wp14:editId="31B98404">
              <wp:simplePos x="0" y="0"/>
              <wp:positionH relativeFrom="page">
                <wp:posOffset>905510</wp:posOffset>
              </wp:positionH>
              <wp:positionV relativeFrom="page">
                <wp:posOffset>0</wp:posOffset>
              </wp:positionV>
              <wp:extent cx="6055995" cy="1600200"/>
              <wp:effectExtent l="3810" t="0" r="10795" b="1270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6002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52617" id="Rectangle 25" o:spid="_x0000_s1026" style="position:absolute;margin-left:71.3pt;margin-top:0;width:476.8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" filled="f" fillcolor="#930" strokecolor="white" strokeweight="0">
              <w10:wrap type="square" anchorx="page" anchory="page"/>
            </v:rect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A6A5D" wp14:editId="6B9F549D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5C01D" id="Line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DFB47" wp14:editId="2E1DB088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0" cy="328930"/>
              <wp:effectExtent l="12700" t="12700" r="25400" b="2667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86263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zTRICAAAoBAAADgAAAGRycy9lMm9Eb2MueG1srFPBjtowEL1X6j9YvkMSyLI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A0DCC" wp14:editId="50C03462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2514600" cy="0"/>
              <wp:effectExtent l="12700" t="12700" r="25400" b="2540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F923B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A6754E" wp14:editId="24EF2C25">
              <wp:simplePos x="0" y="0"/>
              <wp:positionH relativeFrom="page">
                <wp:posOffset>4279265</wp:posOffset>
              </wp:positionH>
              <wp:positionV relativeFrom="page">
                <wp:posOffset>8961120</wp:posOffset>
              </wp:positionV>
              <wp:extent cx="1371600" cy="228600"/>
              <wp:effectExtent l="0" t="0" r="635" b="508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DD347" w14:textId="20E3E1F8" w:rsidR="00101761" w:rsidRDefault="00101761">
                          <w:pPr>
                            <w:rPr>
                              <w:b/>
                              <w:i/>
                              <w:spacing w:val="1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6754E" id="Text Box 23" o:spid="_x0000_s1029" type="#_x0000_t202" style="position:absolute;margin-left:336.95pt;margin-top:705.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XbLMCAAC+BQAADgAAAGRycy9lMm9Eb2MueG1srFRtb5swEP4+af/B8nfKS9w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" filled="f" stroked="f" strokeweight="0">
              <v:textbox>
                <w:txbxContent>
                  <w:p w14:paraId="3C4DD347" w14:textId="20E3E1F8" w:rsidR="00101761" w:rsidRDefault="00101761">
                    <w:pPr>
                      <w:rPr>
                        <w:b/>
                        <w:i/>
                        <w:spacing w:val="16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D5632" wp14:editId="11606BF9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602990" cy="0"/>
              <wp:effectExtent l="16510" t="15875" r="25400" b="2222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29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CDFC7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714.25pt" to="342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1ADE96" wp14:editId="10DA0400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92863" w14:textId="77777777" w:rsidR="00101761" w:rsidRPr="00CC4754" w:rsidRDefault="00101761">
                          <w:pPr>
                            <w:jc w:val="center"/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</w:pPr>
                          <w:bookmarkStart w:id="0" w:name="_GoBack"/>
                          <w:r w:rsidRPr="00CC4754"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050F2693" w14:textId="77777777" w:rsidR="00101761" w:rsidRPr="00CC4754" w:rsidRDefault="00101761">
                          <w:pPr>
                            <w:spacing w:before="40"/>
                            <w:jc w:val="center"/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CC4754">
                            <w:rPr>
                              <w:rFonts w:asciiTheme="minorHAnsi" w:hAnsiTheme="minorHAnsi"/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31478941" w14:textId="77777777" w:rsidR="00101761" w:rsidRPr="00CC4754" w:rsidRDefault="0010176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  <w:bookmarkEnd w:id="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ADE96" id="Text Box 21" o:spid="_x0000_s1030" type="#_x0000_t202" style="position:absolute;margin-left:76.3pt;margin-top:723.6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vdrcCAADB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" filled="f" stroked="f">
              <v:textbox>
                <w:txbxContent>
                  <w:p w14:paraId="2A792863" w14:textId="77777777" w:rsidR="00101761" w:rsidRPr="00CC4754" w:rsidRDefault="00101761">
                    <w:pPr>
                      <w:jc w:val="center"/>
                      <w:rPr>
                        <w:rFonts w:asciiTheme="minorHAnsi" w:hAnsiTheme="minorHAnsi"/>
                        <w:spacing w:val="60"/>
                        <w:sz w:val="14"/>
                      </w:rPr>
                    </w:pPr>
                    <w:bookmarkStart w:id="1" w:name="_GoBack"/>
                    <w:r w:rsidRPr="00CC4754">
                      <w:rPr>
                        <w:rFonts w:asciiTheme="minorHAnsi" w:hAnsiTheme="minorHAnsi"/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050F2693" w14:textId="77777777" w:rsidR="00101761" w:rsidRPr="00CC4754" w:rsidRDefault="00101761">
                    <w:pPr>
                      <w:spacing w:before="40"/>
                      <w:jc w:val="center"/>
                      <w:rPr>
                        <w:rFonts w:asciiTheme="minorHAnsi" w:hAnsiTheme="minorHAnsi"/>
                        <w:i/>
                      </w:rPr>
                    </w:pPr>
                    <w:r w:rsidRPr="00CC4754">
                      <w:rPr>
                        <w:rFonts w:asciiTheme="minorHAnsi" w:hAnsiTheme="minorHAnsi"/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31478941" w14:textId="77777777" w:rsidR="00101761" w:rsidRPr="00CC4754" w:rsidRDefault="00101761">
                    <w:pPr>
                      <w:rPr>
                        <w:rFonts w:asciiTheme="minorHAnsi" w:hAnsiTheme="minorHAnsi"/>
                      </w:rPr>
                    </w:pPr>
                  </w:p>
                  <w:bookmarkEnd w:id="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00C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AC54F1"/>
    <w:multiLevelType w:val="hybridMultilevel"/>
    <w:tmpl w:val="B050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8"/>
    <w:rsid w:val="00101761"/>
    <w:rsid w:val="00417FD9"/>
    <w:rsid w:val="00472EA4"/>
    <w:rsid w:val="004A0B13"/>
    <w:rsid w:val="004E04BC"/>
    <w:rsid w:val="00587849"/>
    <w:rsid w:val="00597F46"/>
    <w:rsid w:val="00745DE8"/>
    <w:rsid w:val="00870885"/>
    <w:rsid w:val="00A12D1B"/>
    <w:rsid w:val="00A6308C"/>
    <w:rsid w:val="00AD4117"/>
    <w:rsid w:val="00B16222"/>
    <w:rsid w:val="00BD0D96"/>
    <w:rsid w:val="00C3561F"/>
    <w:rsid w:val="00CC4754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4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C9A"/>
    <w:pPr>
      <w:autoSpaceDE w:val="0"/>
      <w:autoSpaceDN w:val="0"/>
    </w:pPr>
    <w:rPr>
      <w:rFonts w:ascii="Arial" w:hAnsi="Arial" w:cs="Arial"/>
      <w:kern w:val="20"/>
    </w:rPr>
  </w:style>
  <w:style w:type="paragraph" w:styleId="Heading1">
    <w:name w:val="heading 1"/>
    <w:basedOn w:val="Normal"/>
    <w:next w:val="Normal"/>
    <w:qFormat/>
    <w:rsid w:val="007C3C9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My%20Documents\Letterhead\science_letterhead_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Documents\Letterhead\science_letterhead_2006.dot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subject/>
  <dc:creator>Biology Department</dc:creator>
  <cp:keywords/>
  <cp:lastModifiedBy>Sutherland, Valerie</cp:lastModifiedBy>
  <cp:revision>3</cp:revision>
  <cp:lastPrinted>2007-11-12T20:45:00Z</cp:lastPrinted>
  <dcterms:created xsi:type="dcterms:W3CDTF">2017-11-08T14:22:00Z</dcterms:created>
  <dcterms:modified xsi:type="dcterms:W3CDTF">2017-11-08T18:12:00Z</dcterms:modified>
</cp:coreProperties>
</file>